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32" w:rsidRDefault="000F5A32">
      <w:pPr>
        <w:widowControl/>
        <w:spacing w:before="100" w:beforeAutospacing="1" w:after="100" w:afterAutospacing="1" w:line="560" w:lineRule="exact"/>
        <w:jc w:val="left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kern w:val="0"/>
          <w:sz w:val="32"/>
          <w:szCs w:val="32"/>
        </w:rPr>
        <w:t>A</w:t>
      </w:r>
    </w:p>
    <w:p w:rsidR="000F5A32" w:rsidRDefault="000F5A32">
      <w:pPr>
        <w:widowControl/>
        <w:spacing w:before="100" w:beforeAutospacing="1" w:after="100" w:afterAutospacing="1" w:line="56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危险化学品企业安全生产标准化评审人员信息登记表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246"/>
        <w:gridCol w:w="455"/>
        <w:gridCol w:w="425"/>
        <w:gridCol w:w="425"/>
        <w:gridCol w:w="709"/>
        <w:gridCol w:w="1276"/>
        <w:gridCol w:w="283"/>
        <w:gridCol w:w="993"/>
        <w:gridCol w:w="1275"/>
        <w:gridCol w:w="1216"/>
      </w:tblGrid>
      <w:tr w:rsidR="000F5A32" w:rsidTr="00E20BA9">
        <w:trPr>
          <w:trHeight w:val="510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24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E20BA9">
        <w:trPr>
          <w:trHeight w:val="510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60" w:type="dxa"/>
            <w:gridSpan w:val="5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121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E20BA9">
        <w:trPr>
          <w:trHeight w:val="670"/>
          <w:jc w:val="center"/>
        </w:trPr>
        <w:tc>
          <w:tcPr>
            <w:tcW w:w="1276" w:type="dxa"/>
            <w:vAlign w:val="center"/>
          </w:tcPr>
          <w:p w:rsidR="000F5A32" w:rsidRDefault="000F5A32" w:rsidP="007E7A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60" w:type="dxa"/>
            <w:gridSpan w:val="5"/>
            <w:vAlign w:val="center"/>
          </w:tcPr>
          <w:p w:rsidR="000F5A32" w:rsidRDefault="000F5A32" w:rsidP="006A5D6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5A32" w:rsidRDefault="000F5A32" w:rsidP="00CD4F3A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0F5A32" w:rsidRDefault="000F5A32" w:rsidP="006A5D6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5A32" w:rsidRDefault="000F5A32" w:rsidP="006A5D67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216" w:type="dxa"/>
            <w:vAlign w:val="center"/>
          </w:tcPr>
          <w:p w:rsidR="000F5A32" w:rsidRDefault="000F5A32" w:rsidP="006A5D67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E20BA9">
        <w:trPr>
          <w:trHeight w:val="495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260" w:type="dxa"/>
            <w:gridSpan w:val="5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F5A32" w:rsidRDefault="000F5A32" w:rsidP="007E7AD0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276" w:type="dxa"/>
            <w:gridSpan w:val="2"/>
            <w:vAlign w:val="center"/>
          </w:tcPr>
          <w:p w:rsidR="000F5A32" w:rsidRDefault="000F5A32" w:rsidP="00027409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5A32" w:rsidRDefault="000F5A32" w:rsidP="0002740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216" w:type="dxa"/>
            <w:vAlign w:val="center"/>
          </w:tcPr>
          <w:p w:rsidR="000F5A32" w:rsidRDefault="000F5A32" w:rsidP="00027409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E20BA9">
        <w:trPr>
          <w:trHeight w:val="510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812" w:type="dxa"/>
            <w:gridSpan w:val="8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1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E20BA9">
        <w:trPr>
          <w:trHeight w:val="510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701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491" w:type="dxa"/>
            <w:gridSpan w:val="2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E20BA9">
        <w:trPr>
          <w:trHeight w:val="510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工作状态</w:t>
            </w:r>
          </w:p>
        </w:tc>
        <w:tc>
          <w:tcPr>
            <w:tcW w:w="2551" w:type="dxa"/>
            <w:gridSpan w:val="4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（离职或在职）</w:t>
            </w:r>
          </w:p>
        </w:tc>
        <w:tc>
          <w:tcPr>
            <w:tcW w:w="2268" w:type="dxa"/>
            <w:gridSpan w:val="3"/>
            <w:vAlign w:val="center"/>
          </w:tcPr>
          <w:p w:rsidR="000F5A32" w:rsidRDefault="000F5A32" w:rsidP="00E20BA9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评审人员证书编号</w:t>
            </w:r>
          </w:p>
        </w:tc>
        <w:tc>
          <w:tcPr>
            <w:tcW w:w="3484" w:type="dxa"/>
            <w:gridSpan w:val="3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 w:rsidR="000F5A32" w:rsidTr="008C6A75">
        <w:trPr>
          <w:cantSplit/>
          <w:trHeight w:val="4154"/>
          <w:jc w:val="center"/>
        </w:trPr>
        <w:tc>
          <w:tcPr>
            <w:tcW w:w="1276" w:type="dxa"/>
            <w:vAlign w:val="center"/>
          </w:tcPr>
          <w:p w:rsidR="000F5A32" w:rsidRDefault="000F5A32" w:rsidP="00857AE4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303" w:type="dxa"/>
            <w:gridSpan w:val="10"/>
          </w:tcPr>
          <w:p w:rsidR="000F5A32" w:rsidRDefault="000F5A32">
            <w:pPr>
              <w:spacing w:line="300" w:lineRule="exact"/>
              <w:rPr>
                <w:rFonts w:ascii="宋体"/>
                <w:sz w:val="24"/>
              </w:rPr>
            </w:pPr>
          </w:p>
          <w:p w:rsidR="000F5A32" w:rsidRDefault="000F5A32">
            <w:pPr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（时间、单位、部门及职务）</w:t>
            </w:r>
          </w:p>
        </w:tc>
      </w:tr>
      <w:tr w:rsidR="000F5A32" w:rsidTr="008C6A75">
        <w:trPr>
          <w:cantSplit/>
          <w:trHeight w:val="3973"/>
          <w:jc w:val="center"/>
        </w:trPr>
        <w:tc>
          <w:tcPr>
            <w:tcW w:w="1276" w:type="dxa"/>
            <w:vAlign w:val="center"/>
          </w:tcPr>
          <w:p w:rsidR="000F5A32" w:rsidRDefault="000F5A32" w:rsidP="00857AE4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与安全有关的培训经历</w:t>
            </w:r>
          </w:p>
        </w:tc>
        <w:tc>
          <w:tcPr>
            <w:tcW w:w="8303" w:type="dxa"/>
            <w:gridSpan w:val="10"/>
          </w:tcPr>
          <w:p w:rsidR="000F5A32" w:rsidRDefault="000F5A32" w:rsidP="000F5A32">
            <w:pPr>
              <w:spacing w:line="240" w:lineRule="atLeast"/>
              <w:ind w:firstLineChars="3500" w:firstLine="3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（培训时间、培训地点、培训单位、培训内容）</w:t>
            </w:r>
          </w:p>
          <w:p w:rsidR="000F5A32" w:rsidRDefault="000F5A32" w:rsidP="00FC5B80">
            <w:pPr>
              <w:rPr>
                <w:rFonts w:ascii="宋体"/>
                <w:sz w:val="24"/>
              </w:rPr>
            </w:pPr>
          </w:p>
          <w:p w:rsidR="000F5A32" w:rsidRDefault="000F5A32" w:rsidP="00FC5B80">
            <w:pPr>
              <w:rPr>
                <w:rFonts w:ascii="宋体"/>
                <w:sz w:val="24"/>
              </w:rPr>
            </w:pPr>
          </w:p>
          <w:p w:rsidR="000F5A32" w:rsidRDefault="000F5A32" w:rsidP="00FC5B80">
            <w:pPr>
              <w:rPr>
                <w:rFonts w:ascii="宋体"/>
                <w:sz w:val="24"/>
              </w:rPr>
            </w:pPr>
          </w:p>
          <w:p w:rsidR="000F5A32" w:rsidRDefault="000F5A32" w:rsidP="00FC5B80">
            <w:pPr>
              <w:rPr>
                <w:rFonts w:ascii="宋体"/>
                <w:sz w:val="24"/>
              </w:rPr>
            </w:pPr>
          </w:p>
          <w:p w:rsidR="000F5A32" w:rsidRDefault="000F5A32" w:rsidP="00FC5B80">
            <w:pPr>
              <w:rPr>
                <w:rFonts w:ascii="宋体"/>
                <w:sz w:val="24"/>
              </w:rPr>
            </w:pPr>
          </w:p>
          <w:p w:rsidR="000F5A32" w:rsidRDefault="000F5A32" w:rsidP="00FC5B80">
            <w:pPr>
              <w:rPr>
                <w:rFonts w:ascii="宋体"/>
                <w:sz w:val="24"/>
              </w:rPr>
            </w:pPr>
          </w:p>
        </w:tc>
      </w:tr>
      <w:tr w:rsidR="000F5A32" w:rsidTr="008C6A75">
        <w:trPr>
          <w:cantSplit/>
          <w:trHeight w:val="3396"/>
          <w:jc w:val="center"/>
        </w:trPr>
        <w:tc>
          <w:tcPr>
            <w:tcW w:w="1276" w:type="dxa"/>
            <w:vAlign w:val="center"/>
          </w:tcPr>
          <w:p w:rsidR="000F5A32" w:rsidRDefault="000F5A32" w:rsidP="00B75B6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主要参加过的安全生产检查、诊断、评审项目或活动</w:t>
            </w:r>
          </w:p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03" w:type="dxa"/>
            <w:gridSpan w:val="10"/>
          </w:tcPr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960" w:firstLineChars="14" w:firstLine="31680"/>
              <w:jc w:val="left"/>
              <w:rPr>
                <w:rFonts w:ascii="宋体"/>
                <w:sz w:val="24"/>
              </w:rPr>
            </w:pPr>
          </w:p>
        </w:tc>
      </w:tr>
      <w:tr w:rsidR="000F5A32" w:rsidTr="008C6A75">
        <w:trPr>
          <w:cantSplit/>
          <w:trHeight w:val="2268"/>
          <w:jc w:val="center"/>
        </w:trPr>
        <w:tc>
          <w:tcPr>
            <w:tcW w:w="1276" w:type="dxa"/>
            <w:vAlign w:val="center"/>
          </w:tcPr>
          <w:p w:rsidR="000F5A32" w:rsidRDefault="000F5A32" w:rsidP="00FC5B80">
            <w:pPr>
              <w:spacing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何时取得何种安全生产相关资质</w:t>
            </w:r>
          </w:p>
        </w:tc>
        <w:tc>
          <w:tcPr>
            <w:tcW w:w="8303" w:type="dxa"/>
            <w:gridSpan w:val="10"/>
          </w:tcPr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（注安、安评等）</w:t>
            </w: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</w:tc>
      </w:tr>
      <w:tr w:rsidR="000F5A32" w:rsidTr="00E20BA9">
        <w:trPr>
          <w:cantSplit/>
          <w:trHeight w:val="1708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获得的成果和奖励</w:t>
            </w:r>
          </w:p>
        </w:tc>
        <w:tc>
          <w:tcPr>
            <w:tcW w:w="8303" w:type="dxa"/>
            <w:gridSpan w:val="10"/>
            <w:vAlign w:val="center"/>
          </w:tcPr>
          <w:p w:rsidR="000F5A32" w:rsidRDefault="000F5A32" w:rsidP="008C6A75">
            <w:pPr>
              <w:spacing w:line="300" w:lineRule="exact"/>
              <w:ind w:right="4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="480" w:firstLineChars="14" w:firstLine="31680"/>
              <w:rPr>
                <w:rFonts w:ascii="宋体"/>
                <w:sz w:val="24"/>
              </w:rPr>
            </w:pPr>
          </w:p>
        </w:tc>
      </w:tr>
      <w:tr w:rsidR="000F5A32" w:rsidTr="00E20BA9">
        <w:trPr>
          <w:cantSplit/>
          <w:trHeight w:val="1708"/>
          <w:jc w:val="center"/>
        </w:trPr>
        <w:tc>
          <w:tcPr>
            <w:tcW w:w="1276" w:type="dxa"/>
            <w:vAlign w:val="center"/>
          </w:tcPr>
          <w:p w:rsidR="000F5A32" w:rsidRDefault="000F5A32"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本人意见</w:t>
            </w:r>
          </w:p>
        </w:tc>
        <w:tc>
          <w:tcPr>
            <w:tcW w:w="8303" w:type="dxa"/>
            <w:gridSpan w:val="10"/>
            <w:vAlign w:val="center"/>
          </w:tcPr>
          <w:p w:rsidR="000F5A32" w:rsidRDefault="000F5A32" w:rsidP="000F5A32">
            <w:pPr>
              <w:spacing w:line="300" w:lineRule="exact"/>
              <w:ind w:rightChars="457" w:right="316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Chars="457" w:right="31680" w:firstLineChars="14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（信息真实，有效）</w:t>
            </w:r>
          </w:p>
          <w:p w:rsidR="000F5A32" w:rsidRDefault="000F5A32" w:rsidP="000F5A32">
            <w:pPr>
              <w:spacing w:line="300" w:lineRule="exact"/>
              <w:ind w:rightChars="457" w:right="316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Chars="457" w:right="31680" w:firstLineChars="14" w:firstLine="31680"/>
              <w:rPr>
                <w:rFonts w:ascii="宋体"/>
                <w:sz w:val="24"/>
              </w:rPr>
            </w:pPr>
          </w:p>
          <w:p w:rsidR="000F5A32" w:rsidRPr="002039CF" w:rsidRDefault="000F5A32" w:rsidP="000F5A32">
            <w:pPr>
              <w:spacing w:line="300" w:lineRule="exact"/>
              <w:ind w:rightChars="457" w:right="31680" w:firstLineChars="1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Chars="457" w:right="31680" w:firstLineChars="764" w:firstLine="31680"/>
              <w:rPr>
                <w:rFonts w:ascii="宋体"/>
                <w:sz w:val="24"/>
              </w:rPr>
            </w:pPr>
          </w:p>
          <w:p w:rsidR="000F5A32" w:rsidRDefault="000F5A32" w:rsidP="000F5A32">
            <w:pPr>
              <w:spacing w:line="300" w:lineRule="exact"/>
              <w:ind w:rightChars="457" w:right="31680" w:firstLineChars="2214" w:firstLine="316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0F5A32" w:rsidRDefault="000F5A32" w:rsidP="000F5A32">
            <w:pPr>
              <w:spacing w:line="300" w:lineRule="exact"/>
              <w:ind w:rightChars="457" w:right="31680" w:firstLineChars="2414" w:firstLine="31680"/>
              <w:rPr>
                <w:rFonts w:ascii="宋体"/>
                <w:sz w:val="24"/>
              </w:rPr>
            </w:pPr>
          </w:p>
        </w:tc>
      </w:tr>
    </w:tbl>
    <w:p w:rsidR="000F5A32" w:rsidRDefault="000F5A32" w:rsidP="000F5A32">
      <w:pPr>
        <w:spacing w:line="560" w:lineRule="exact"/>
        <w:ind w:firstLineChars="200" w:firstLine="31680"/>
        <w:jc w:val="left"/>
        <w:rPr>
          <w:rFonts w:ascii="仿宋_GB2312" w:eastAsia="仿宋_GB2312" w:hAnsi="华文中宋"/>
          <w:sz w:val="28"/>
          <w:szCs w:val="28"/>
        </w:rPr>
      </w:pPr>
    </w:p>
    <w:sectPr w:rsidR="000F5A32" w:rsidSect="00BA26C4">
      <w:pgSz w:w="11906" w:h="16838"/>
      <w:pgMar w:top="1701" w:right="1588" w:bottom="147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32" w:rsidRDefault="000F5A32" w:rsidP="00B12219">
      <w:r>
        <w:separator/>
      </w:r>
    </w:p>
  </w:endnote>
  <w:endnote w:type="continuationSeparator" w:id="0">
    <w:p w:rsidR="000F5A32" w:rsidRDefault="000F5A32" w:rsidP="00B12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32" w:rsidRDefault="000F5A32" w:rsidP="00B12219">
      <w:r>
        <w:separator/>
      </w:r>
    </w:p>
  </w:footnote>
  <w:footnote w:type="continuationSeparator" w:id="0">
    <w:p w:rsidR="000F5A32" w:rsidRDefault="000F5A32" w:rsidP="00B12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B89"/>
    <w:rsid w:val="00027409"/>
    <w:rsid w:val="000F5A32"/>
    <w:rsid w:val="001D4871"/>
    <w:rsid w:val="002039CF"/>
    <w:rsid w:val="002555C1"/>
    <w:rsid w:val="00347FF7"/>
    <w:rsid w:val="00354427"/>
    <w:rsid w:val="003E2E41"/>
    <w:rsid w:val="006A5D67"/>
    <w:rsid w:val="00703CA9"/>
    <w:rsid w:val="007E7AD0"/>
    <w:rsid w:val="00857AE4"/>
    <w:rsid w:val="008C6A75"/>
    <w:rsid w:val="008F1F0E"/>
    <w:rsid w:val="009262FB"/>
    <w:rsid w:val="00944A9C"/>
    <w:rsid w:val="009C6119"/>
    <w:rsid w:val="00A3069F"/>
    <w:rsid w:val="00AC64AF"/>
    <w:rsid w:val="00B12219"/>
    <w:rsid w:val="00B40F63"/>
    <w:rsid w:val="00B52B89"/>
    <w:rsid w:val="00B75B66"/>
    <w:rsid w:val="00BA26C4"/>
    <w:rsid w:val="00CD4F3A"/>
    <w:rsid w:val="00D851AA"/>
    <w:rsid w:val="00E20BA9"/>
    <w:rsid w:val="00F310ED"/>
    <w:rsid w:val="00FC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B89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B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B8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52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2B8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52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B8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B52B8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51</Words>
  <Characters>291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化安协便字[2014]12号</dc:title>
  <dc:subject/>
  <dc:creator>User</dc:creator>
  <cp:keywords/>
  <dc:description/>
  <cp:lastModifiedBy>微软用户</cp:lastModifiedBy>
  <cp:revision>12</cp:revision>
  <cp:lastPrinted>2014-07-01T06:07:00Z</cp:lastPrinted>
  <dcterms:created xsi:type="dcterms:W3CDTF">2014-06-30T11:15:00Z</dcterms:created>
  <dcterms:modified xsi:type="dcterms:W3CDTF">2014-07-02T10:57:00Z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