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19" w:rsidRDefault="00363419" w:rsidP="00FE179B">
      <w:pPr>
        <w:spacing w:line="560" w:lineRule="exact"/>
        <w:rPr>
          <w:rFonts w:ascii="黑体" w:eastAsia="黑体" w:hAnsi="黑体"/>
          <w:sz w:val="32"/>
          <w:szCs w:val="32"/>
        </w:rPr>
      </w:pPr>
      <w:r w:rsidRPr="00F00183">
        <w:rPr>
          <w:rFonts w:ascii="黑体" w:eastAsia="黑体" w:hAnsi="黑体" w:hint="eastAsia"/>
          <w:sz w:val="32"/>
          <w:szCs w:val="32"/>
        </w:rPr>
        <w:t>附件</w:t>
      </w:r>
      <w:r w:rsidRPr="00F00183">
        <w:rPr>
          <w:rFonts w:ascii="黑体" w:eastAsia="黑体" w:hAnsi="黑体"/>
          <w:sz w:val="32"/>
          <w:szCs w:val="32"/>
        </w:rPr>
        <w:t>2</w:t>
      </w:r>
    </w:p>
    <w:p w:rsidR="00363419" w:rsidRDefault="00363419" w:rsidP="00FE179B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E42FA2">
        <w:rPr>
          <w:rFonts w:ascii="华文中宋" w:eastAsia="华文中宋" w:hAnsi="华文中宋" w:hint="eastAsia"/>
          <w:b/>
          <w:sz w:val="36"/>
          <w:szCs w:val="36"/>
        </w:rPr>
        <w:t>中国化学品安全协会</w:t>
      </w:r>
      <w:r w:rsidRPr="00E42FA2">
        <w:rPr>
          <w:rFonts w:ascii="华文中宋" w:eastAsia="华文中宋" w:hAnsi="华文中宋"/>
          <w:b/>
          <w:sz w:val="36"/>
          <w:szCs w:val="36"/>
        </w:rPr>
        <w:t>HAZOP</w:t>
      </w:r>
      <w:r w:rsidRPr="00E42FA2">
        <w:rPr>
          <w:rFonts w:ascii="华文中宋" w:eastAsia="华文中宋" w:hAnsi="华文中宋" w:hint="eastAsia"/>
          <w:b/>
          <w:sz w:val="36"/>
          <w:szCs w:val="36"/>
        </w:rPr>
        <w:t>主席培训班回执表</w:t>
      </w:r>
    </w:p>
    <w:p w:rsidR="00363419" w:rsidRDefault="00363419" w:rsidP="0096424E">
      <w:pPr>
        <w:spacing w:line="560" w:lineRule="exact"/>
        <w:ind w:firstLineChars="300" w:firstLine="31680"/>
        <w:rPr>
          <w:rFonts w:ascii="仿宋" w:eastAsia="仿宋" w:hAnsi="仿宋"/>
          <w:sz w:val="32"/>
          <w:szCs w:val="32"/>
        </w:rPr>
      </w:pPr>
      <w:r w:rsidRPr="00791B93">
        <w:rPr>
          <w:rFonts w:ascii="仿宋" w:eastAsia="仿宋" w:hAnsi="仿宋" w:hint="eastAsia"/>
          <w:sz w:val="32"/>
          <w:szCs w:val="32"/>
        </w:rPr>
        <w:t>单位名称：</w:t>
      </w:r>
      <w:r w:rsidRPr="00791B93">
        <w:rPr>
          <w:rFonts w:ascii="仿宋" w:eastAsia="仿宋" w:hAnsi="仿宋"/>
          <w:sz w:val="32"/>
          <w:szCs w:val="32"/>
        </w:rPr>
        <w:t xml:space="preserve">                             </w:t>
      </w:r>
      <w:r w:rsidRPr="00791B93">
        <w:rPr>
          <w:rFonts w:ascii="仿宋" w:eastAsia="仿宋" w:hAnsi="仿宋" w:hint="eastAsia"/>
          <w:sz w:val="32"/>
          <w:szCs w:val="32"/>
        </w:rPr>
        <w:t>联系人：</w:t>
      </w:r>
      <w:r w:rsidRPr="00791B93">
        <w:rPr>
          <w:rFonts w:ascii="仿宋" w:eastAsia="仿宋" w:hAnsi="仿宋"/>
          <w:sz w:val="32"/>
          <w:szCs w:val="32"/>
        </w:rPr>
        <w:t xml:space="preserve">            </w:t>
      </w:r>
      <w:r w:rsidRPr="00791B93">
        <w:rPr>
          <w:rFonts w:ascii="仿宋" w:eastAsia="仿宋" w:hAnsi="仿宋" w:hint="eastAsia"/>
          <w:sz w:val="32"/>
          <w:szCs w:val="32"/>
        </w:rPr>
        <w:t>联系电话：</w:t>
      </w:r>
    </w:p>
    <w:tbl>
      <w:tblPr>
        <w:tblW w:w="12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1383"/>
        <w:gridCol w:w="1980"/>
        <w:gridCol w:w="2519"/>
        <w:gridCol w:w="2160"/>
        <w:gridCol w:w="3149"/>
      </w:tblGrid>
      <w:tr w:rsidR="00363419" w:rsidRPr="000B5210" w:rsidTr="00D47309">
        <w:trPr>
          <w:trHeight w:hRule="exact" w:val="737"/>
          <w:jc w:val="center"/>
        </w:trPr>
        <w:tc>
          <w:tcPr>
            <w:tcW w:w="884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210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383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210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980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210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  <w:r w:rsidRPr="000B5210">
              <w:rPr>
                <w:rFonts w:ascii="仿宋" w:eastAsia="仿宋" w:hAnsi="仿宋"/>
                <w:sz w:val="32"/>
                <w:szCs w:val="32"/>
              </w:rPr>
              <w:t>/</w:t>
            </w:r>
            <w:r w:rsidRPr="000B5210"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2519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210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  <w:r w:rsidRPr="000B5210">
              <w:rPr>
                <w:rFonts w:ascii="仿宋" w:eastAsia="仿宋" w:hAnsi="仿宋"/>
                <w:sz w:val="32"/>
                <w:szCs w:val="32"/>
              </w:rPr>
              <w:t>/</w:t>
            </w:r>
            <w:r w:rsidRPr="000B5210">
              <w:rPr>
                <w:rFonts w:ascii="仿宋" w:eastAsia="仿宋" w:hAnsi="仿宋" w:hint="eastAsia"/>
                <w:sz w:val="32"/>
                <w:szCs w:val="32"/>
              </w:rPr>
              <w:t>从事专业</w:t>
            </w:r>
          </w:p>
        </w:tc>
        <w:tc>
          <w:tcPr>
            <w:tcW w:w="2160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210">
              <w:rPr>
                <w:rFonts w:ascii="仿宋" w:eastAsia="仿宋" w:hAnsi="仿宋" w:hint="eastAsia"/>
                <w:sz w:val="32"/>
                <w:szCs w:val="32"/>
              </w:rPr>
              <w:t>固话及手机</w:t>
            </w:r>
          </w:p>
        </w:tc>
        <w:tc>
          <w:tcPr>
            <w:tcW w:w="3149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210">
              <w:rPr>
                <w:rFonts w:ascii="仿宋" w:eastAsia="仿宋" w:hAnsi="仿宋"/>
                <w:sz w:val="32"/>
                <w:szCs w:val="32"/>
              </w:rPr>
              <w:t>Email</w:t>
            </w:r>
          </w:p>
        </w:tc>
      </w:tr>
      <w:tr w:rsidR="00363419" w:rsidRPr="000B5210" w:rsidTr="00D47309">
        <w:trPr>
          <w:trHeight w:hRule="exact" w:val="737"/>
          <w:jc w:val="center"/>
        </w:trPr>
        <w:tc>
          <w:tcPr>
            <w:tcW w:w="884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210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383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19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2160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3149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</w:tr>
      <w:tr w:rsidR="00363419" w:rsidRPr="000B5210" w:rsidTr="00D47309">
        <w:trPr>
          <w:trHeight w:hRule="exact" w:val="737"/>
          <w:jc w:val="center"/>
        </w:trPr>
        <w:tc>
          <w:tcPr>
            <w:tcW w:w="884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210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1383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19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2160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3149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</w:tr>
      <w:tr w:rsidR="00363419" w:rsidRPr="000B5210" w:rsidTr="00D47309">
        <w:trPr>
          <w:trHeight w:hRule="exact" w:val="737"/>
          <w:jc w:val="center"/>
        </w:trPr>
        <w:tc>
          <w:tcPr>
            <w:tcW w:w="884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210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1383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19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2160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3149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</w:tr>
      <w:tr w:rsidR="00363419" w:rsidRPr="000B5210" w:rsidTr="00D47309">
        <w:trPr>
          <w:trHeight w:hRule="exact" w:val="737"/>
          <w:jc w:val="center"/>
        </w:trPr>
        <w:tc>
          <w:tcPr>
            <w:tcW w:w="884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210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19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2160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3149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</w:tr>
      <w:tr w:rsidR="00363419" w:rsidRPr="000B5210" w:rsidTr="00D47309">
        <w:trPr>
          <w:trHeight w:hRule="exact" w:val="737"/>
          <w:jc w:val="center"/>
        </w:trPr>
        <w:tc>
          <w:tcPr>
            <w:tcW w:w="884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210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1383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19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2160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3149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44"/>
                <w:sz w:val="32"/>
                <w:szCs w:val="32"/>
              </w:rPr>
            </w:pPr>
          </w:p>
        </w:tc>
      </w:tr>
      <w:tr w:rsidR="00363419" w:rsidRPr="000B5210" w:rsidTr="00D47309">
        <w:trPr>
          <w:trHeight w:hRule="exact" w:val="737"/>
          <w:jc w:val="center"/>
        </w:trPr>
        <w:tc>
          <w:tcPr>
            <w:tcW w:w="884" w:type="dxa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210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11191" w:type="dxa"/>
            <w:gridSpan w:val="5"/>
          </w:tcPr>
          <w:p w:rsidR="00363419" w:rsidRPr="000B5210" w:rsidRDefault="00363419" w:rsidP="00FE179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63419" w:rsidRDefault="00363419" w:rsidP="00363419">
      <w:pPr>
        <w:spacing w:line="560" w:lineRule="exact"/>
        <w:ind w:firstLineChars="300" w:firstLine="31680"/>
        <w:jc w:val="left"/>
      </w:pPr>
      <w:r w:rsidRPr="00791B93">
        <w:rPr>
          <w:rFonts w:ascii="仿宋" w:eastAsia="仿宋" w:hAnsi="仿宋" w:hint="eastAsia"/>
          <w:sz w:val="32"/>
          <w:szCs w:val="32"/>
        </w:rPr>
        <w:t>此表可复制</w:t>
      </w:r>
    </w:p>
    <w:sectPr w:rsidR="00363419" w:rsidSect="00A2489F">
      <w:footerReference w:type="default" r:id="rId7"/>
      <w:type w:val="continuous"/>
      <w:pgSz w:w="16838" w:h="11906" w:orient="landscape"/>
      <w:pgMar w:top="1588" w:right="1474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19" w:rsidRDefault="00363419" w:rsidP="003526A2">
      <w:r>
        <w:separator/>
      </w:r>
    </w:p>
  </w:endnote>
  <w:endnote w:type="continuationSeparator" w:id="0">
    <w:p w:rsidR="00363419" w:rsidRDefault="00363419" w:rsidP="0035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..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Adobe 仿宋 Std R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19" w:rsidRDefault="00363419">
    <w:pPr>
      <w:pStyle w:val="Footer"/>
      <w:jc w:val="center"/>
    </w:pPr>
    <w:fldSimple w:instr=" PAGE   \* MERGEFORMAT ">
      <w:r w:rsidRPr="00A2489F">
        <w:rPr>
          <w:noProof/>
          <w:lang w:val="zh-CN"/>
        </w:rPr>
        <w:t>1</w:t>
      </w:r>
    </w:fldSimple>
  </w:p>
  <w:p w:rsidR="00363419" w:rsidRDefault="00363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19" w:rsidRDefault="00363419" w:rsidP="003526A2">
      <w:r>
        <w:separator/>
      </w:r>
    </w:p>
  </w:footnote>
  <w:footnote w:type="continuationSeparator" w:id="0">
    <w:p w:rsidR="00363419" w:rsidRDefault="00363419" w:rsidP="0035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70C"/>
    <w:multiLevelType w:val="hybridMultilevel"/>
    <w:tmpl w:val="8410C3A2"/>
    <w:lvl w:ilvl="0" w:tplc="9942DFB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A645FEC"/>
    <w:multiLevelType w:val="hybridMultilevel"/>
    <w:tmpl w:val="384AB870"/>
    <w:lvl w:ilvl="0" w:tplc="26EEF096">
      <w:start w:val="1"/>
      <w:numFmt w:val="japaneseCounting"/>
      <w:lvlText w:val="%1、"/>
      <w:lvlJc w:val="left"/>
      <w:pPr>
        <w:ind w:left="14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  <w:rPr>
        <w:rFonts w:cs="Times New Roman"/>
      </w:rPr>
    </w:lvl>
  </w:abstractNum>
  <w:abstractNum w:abstractNumId="2">
    <w:nsid w:val="419D6512"/>
    <w:multiLevelType w:val="hybridMultilevel"/>
    <w:tmpl w:val="E8E0999A"/>
    <w:lvl w:ilvl="0" w:tplc="4176AC50">
      <w:start w:val="1"/>
      <w:numFmt w:val="japaneseCounting"/>
      <w:lvlText w:val="%1、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AF6"/>
    <w:rsid w:val="0001756D"/>
    <w:rsid w:val="0002063E"/>
    <w:rsid w:val="00044F4C"/>
    <w:rsid w:val="000723F8"/>
    <w:rsid w:val="0008015C"/>
    <w:rsid w:val="0008402F"/>
    <w:rsid w:val="000A233E"/>
    <w:rsid w:val="000B1244"/>
    <w:rsid w:val="000B5210"/>
    <w:rsid w:val="000C2A75"/>
    <w:rsid w:val="000C4E30"/>
    <w:rsid w:val="00125BC0"/>
    <w:rsid w:val="001271A9"/>
    <w:rsid w:val="001969CD"/>
    <w:rsid w:val="00196D7D"/>
    <w:rsid w:val="001A24B9"/>
    <w:rsid w:val="001B1D86"/>
    <w:rsid w:val="001C48F1"/>
    <w:rsid w:val="001D3FDB"/>
    <w:rsid w:val="00201CB9"/>
    <w:rsid w:val="00203400"/>
    <w:rsid w:val="0022152A"/>
    <w:rsid w:val="00240E76"/>
    <w:rsid w:val="00251F77"/>
    <w:rsid w:val="002923F8"/>
    <w:rsid w:val="002A148B"/>
    <w:rsid w:val="002F5BBF"/>
    <w:rsid w:val="003017B9"/>
    <w:rsid w:val="003048FC"/>
    <w:rsid w:val="00335344"/>
    <w:rsid w:val="00336691"/>
    <w:rsid w:val="003450DA"/>
    <w:rsid w:val="00350861"/>
    <w:rsid w:val="003526A2"/>
    <w:rsid w:val="00360F3B"/>
    <w:rsid w:val="00363419"/>
    <w:rsid w:val="00373EDF"/>
    <w:rsid w:val="003D0B7E"/>
    <w:rsid w:val="003E4204"/>
    <w:rsid w:val="003E622A"/>
    <w:rsid w:val="004013C4"/>
    <w:rsid w:val="004051DC"/>
    <w:rsid w:val="00452F12"/>
    <w:rsid w:val="00456794"/>
    <w:rsid w:val="00481DE3"/>
    <w:rsid w:val="004E4F90"/>
    <w:rsid w:val="00511F43"/>
    <w:rsid w:val="00520BF4"/>
    <w:rsid w:val="00522581"/>
    <w:rsid w:val="005241D8"/>
    <w:rsid w:val="00547920"/>
    <w:rsid w:val="00552776"/>
    <w:rsid w:val="005568EA"/>
    <w:rsid w:val="005B1402"/>
    <w:rsid w:val="005C58FE"/>
    <w:rsid w:val="0062392D"/>
    <w:rsid w:val="006305C7"/>
    <w:rsid w:val="00666F8F"/>
    <w:rsid w:val="00670E09"/>
    <w:rsid w:val="006B018D"/>
    <w:rsid w:val="007023A3"/>
    <w:rsid w:val="007424E0"/>
    <w:rsid w:val="007645B3"/>
    <w:rsid w:val="00787B82"/>
    <w:rsid w:val="00791B93"/>
    <w:rsid w:val="007B720F"/>
    <w:rsid w:val="007B7C15"/>
    <w:rsid w:val="007D08CF"/>
    <w:rsid w:val="007D6BFC"/>
    <w:rsid w:val="007D744D"/>
    <w:rsid w:val="008249BB"/>
    <w:rsid w:val="0086769B"/>
    <w:rsid w:val="00872B85"/>
    <w:rsid w:val="0091400B"/>
    <w:rsid w:val="00914174"/>
    <w:rsid w:val="00941F79"/>
    <w:rsid w:val="00946D1D"/>
    <w:rsid w:val="0096424E"/>
    <w:rsid w:val="00964B5E"/>
    <w:rsid w:val="009B2DB8"/>
    <w:rsid w:val="009B3315"/>
    <w:rsid w:val="009B3A4B"/>
    <w:rsid w:val="009E2F51"/>
    <w:rsid w:val="00A14DB5"/>
    <w:rsid w:val="00A17892"/>
    <w:rsid w:val="00A2489F"/>
    <w:rsid w:val="00A31553"/>
    <w:rsid w:val="00A43A86"/>
    <w:rsid w:val="00A50DC6"/>
    <w:rsid w:val="00A63AB3"/>
    <w:rsid w:val="00A65F4F"/>
    <w:rsid w:val="00A750F1"/>
    <w:rsid w:val="00AA1C3D"/>
    <w:rsid w:val="00AC6526"/>
    <w:rsid w:val="00AE4779"/>
    <w:rsid w:val="00AF55D6"/>
    <w:rsid w:val="00B06AE0"/>
    <w:rsid w:val="00B12400"/>
    <w:rsid w:val="00B17689"/>
    <w:rsid w:val="00B57C1F"/>
    <w:rsid w:val="00B629C7"/>
    <w:rsid w:val="00B80F2E"/>
    <w:rsid w:val="00B84417"/>
    <w:rsid w:val="00BC04D6"/>
    <w:rsid w:val="00BD7CAB"/>
    <w:rsid w:val="00BE1C9C"/>
    <w:rsid w:val="00BF79FB"/>
    <w:rsid w:val="00C11F9D"/>
    <w:rsid w:val="00C14606"/>
    <w:rsid w:val="00C15AF6"/>
    <w:rsid w:val="00C22CBB"/>
    <w:rsid w:val="00C3654C"/>
    <w:rsid w:val="00C501BF"/>
    <w:rsid w:val="00C6299B"/>
    <w:rsid w:val="00C672FD"/>
    <w:rsid w:val="00C76366"/>
    <w:rsid w:val="00C805A6"/>
    <w:rsid w:val="00C877EA"/>
    <w:rsid w:val="00CB407F"/>
    <w:rsid w:val="00CD77B1"/>
    <w:rsid w:val="00D366AE"/>
    <w:rsid w:val="00D42999"/>
    <w:rsid w:val="00D47309"/>
    <w:rsid w:val="00D66976"/>
    <w:rsid w:val="00D724C0"/>
    <w:rsid w:val="00D7431E"/>
    <w:rsid w:val="00D77ADF"/>
    <w:rsid w:val="00D91D8F"/>
    <w:rsid w:val="00D9361A"/>
    <w:rsid w:val="00DD762A"/>
    <w:rsid w:val="00DF538B"/>
    <w:rsid w:val="00E35F63"/>
    <w:rsid w:val="00E42FA2"/>
    <w:rsid w:val="00E62C36"/>
    <w:rsid w:val="00E81700"/>
    <w:rsid w:val="00EB5954"/>
    <w:rsid w:val="00F00183"/>
    <w:rsid w:val="00F35D1B"/>
    <w:rsid w:val="00F378F6"/>
    <w:rsid w:val="00F422B8"/>
    <w:rsid w:val="00F86159"/>
    <w:rsid w:val="00F91683"/>
    <w:rsid w:val="00FA7465"/>
    <w:rsid w:val="00FC00F6"/>
    <w:rsid w:val="00FC472B"/>
    <w:rsid w:val="00F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4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7C1F"/>
    <w:pPr>
      <w:ind w:firstLineChars="200" w:firstLine="420"/>
    </w:pPr>
  </w:style>
  <w:style w:type="paragraph" w:customStyle="1" w:styleId="Default">
    <w:name w:val="Default"/>
    <w:uiPriority w:val="99"/>
    <w:rsid w:val="00AF55D6"/>
    <w:pPr>
      <w:widowControl w:val="0"/>
      <w:autoSpaceDE w:val="0"/>
      <w:autoSpaceDN w:val="0"/>
      <w:adjustRightInd w:val="0"/>
    </w:pPr>
    <w:rPr>
      <w:rFonts w:ascii=".." w:eastAsia=".." w:hAnsi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DD762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D762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52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6A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52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26A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017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7B9"/>
    <w:rPr>
      <w:rFonts w:cs="Times New Roman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481DE3"/>
    <w:pPr>
      <w:spacing w:line="39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1312</TotalTime>
  <Pages>1</Pages>
  <Words>24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微软用户</cp:lastModifiedBy>
  <cp:revision>49</cp:revision>
  <cp:lastPrinted>2014-09-24T07:36:00Z</cp:lastPrinted>
  <dcterms:created xsi:type="dcterms:W3CDTF">2014-09-13T01:42:00Z</dcterms:created>
  <dcterms:modified xsi:type="dcterms:W3CDTF">2014-09-25T02:46:00Z</dcterms:modified>
</cp:coreProperties>
</file>