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21" w:rsidRPr="00C66C4E" w:rsidRDefault="008D4721" w:rsidP="003556EF">
      <w:pPr>
        <w:spacing w:line="560" w:lineRule="exact"/>
        <w:rPr>
          <w:rFonts w:ascii="黑体" w:eastAsia="黑体" w:hAnsi="黑体"/>
          <w:sz w:val="32"/>
          <w:szCs w:val="32"/>
        </w:rPr>
      </w:pPr>
      <w:r w:rsidRPr="00C66C4E">
        <w:rPr>
          <w:rFonts w:ascii="黑体" w:eastAsia="黑体" w:hAnsi="黑体" w:hint="eastAsia"/>
          <w:sz w:val="32"/>
          <w:szCs w:val="32"/>
        </w:rPr>
        <w:t>附件</w:t>
      </w:r>
      <w:r w:rsidRPr="00C66C4E">
        <w:rPr>
          <w:rFonts w:ascii="黑体" w:eastAsia="黑体" w:hAnsi="黑体"/>
          <w:sz w:val="32"/>
          <w:szCs w:val="32"/>
        </w:rPr>
        <w:t>2</w:t>
      </w:r>
    </w:p>
    <w:p w:rsidR="008D4721" w:rsidRPr="00E94E9B" w:rsidRDefault="008D4721" w:rsidP="003556EF">
      <w:pPr>
        <w:widowControl/>
        <w:spacing w:line="560" w:lineRule="exact"/>
        <w:jc w:val="center"/>
        <w:rPr>
          <w:rFonts w:ascii="华文中宋" w:eastAsia="华文中宋" w:hAnsi="华文中宋"/>
          <w:b/>
          <w:bCs/>
          <w:kern w:val="0"/>
          <w:szCs w:val="21"/>
        </w:rPr>
      </w:pPr>
      <w:r w:rsidRPr="00E94E9B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化工过程安全管理高级研修班学员登记表</w:t>
      </w:r>
    </w:p>
    <w:p w:rsidR="008D4721" w:rsidRPr="00AF1AEF" w:rsidRDefault="008D4721" w:rsidP="003556EF">
      <w:pPr>
        <w:widowControl/>
        <w:spacing w:line="560" w:lineRule="exact"/>
        <w:ind w:right="560"/>
        <w:jc w:val="right"/>
        <w:rPr>
          <w:rFonts w:ascii="仿宋_GB2312" w:eastAsia="仿宋_GB2312" w:hAnsi="宋体"/>
          <w:kern w:val="0"/>
          <w:sz w:val="24"/>
          <w:szCs w:val="24"/>
        </w:rPr>
      </w:pPr>
    </w:p>
    <w:p w:rsidR="008D4721" w:rsidRPr="00120BE0" w:rsidRDefault="008D4721" w:rsidP="003556EF">
      <w:pPr>
        <w:widowControl/>
        <w:spacing w:line="560" w:lineRule="exact"/>
        <w:ind w:right="560"/>
        <w:jc w:val="right"/>
        <w:rPr>
          <w:rFonts w:ascii="仿宋_GB2312" w:eastAsia="仿宋_GB2312" w:hAnsi="宋体"/>
          <w:kern w:val="0"/>
          <w:sz w:val="28"/>
          <w:szCs w:val="28"/>
        </w:rPr>
      </w:pPr>
      <w:r w:rsidRPr="00120BE0">
        <w:rPr>
          <w:rFonts w:ascii="仿宋_GB2312" w:eastAsia="仿宋_GB2312" w:hAnsi="宋体" w:hint="eastAsia"/>
          <w:kern w:val="0"/>
          <w:sz w:val="28"/>
          <w:szCs w:val="28"/>
        </w:rPr>
        <w:t>填表日期：</w:t>
      </w:r>
      <w:r w:rsidRPr="00120BE0">
        <w:rPr>
          <w:rFonts w:ascii="仿宋_GB2312" w:eastAsia="仿宋_GB2312" w:hAnsi="宋体"/>
          <w:kern w:val="0"/>
          <w:sz w:val="28"/>
          <w:szCs w:val="28"/>
        </w:rPr>
        <w:t xml:space="preserve">    </w:t>
      </w:r>
      <w:r w:rsidRPr="00120BE0">
        <w:rPr>
          <w:rFonts w:ascii="仿宋_GB2312" w:eastAsia="仿宋_GB2312" w:hAnsi="宋体" w:hint="eastAsia"/>
          <w:kern w:val="0"/>
          <w:sz w:val="28"/>
          <w:szCs w:val="28"/>
        </w:rPr>
        <w:t>年</w:t>
      </w:r>
      <w:r w:rsidRPr="00120BE0">
        <w:rPr>
          <w:rFonts w:ascii="仿宋_GB2312" w:eastAsia="仿宋_GB2312" w:hAnsi="宋体"/>
          <w:kern w:val="0"/>
          <w:sz w:val="28"/>
          <w:szCs w:val="28"/>
        </w:rPr>
        <w:t xml:space="preserve">    </w:t>
      </w:r>
      <w:r w:rsidRPr="00120BE0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Pr="00120BE0">
        <w:rPr>
          <w:rFonts w:ascii="仿宋_GB2312" w:eastAsia="仿宋_GB2312" w:hAnsi="宋体"/>
          <w:kern w:val="0"/>
          <w:sz w:val="28"/>
          <w:szCs w:val="28"/>
        </w:rPr>
        <w:t xml:space="preserve">    </w:t>
      </w:r>
      <w:r w:rsidRPr="00120BE0">
        <w:rPr>
          <w:rFonts w:ascii="仿宋_GB2312" w:eastAsia="仿宋_GB2312" w:hAnsi="宋体" w:hint="eastAsia"/>
          <w:kern w:val="0"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499"/>
        <w:gridCol w:w="1750"/>
        <w:gridCol w:w="1308"/>
        <w:gridCol w:w="1417"/>
        <w:gridCol w:w="1362"/>
        <w:gridCol w:w="1746"/>
      </w:tblGrid>
      <w:tr w:rsidR="008D4721" w:rsidRPr="00A36CDA" w:rsidTr="00900C41">
        <w:trPr>
          <w:trHeight w:val="810"/>
          <w:jc w:val="center"/>
        </w:trPr>
        <w:tc>
          <w:tcPr>
            <w:tcW w:w="762" w:type="pct"/>
            <w:gridSpan w:val="2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92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6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 w:rsidRPr="00214A9E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 </w:t>
            </w: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</w:p>
        </w:tc>
      </w:tr>
      <w:tr w:rsidR="008D4721" w:rsidRPr="00A36CDA" w:rsidTr="00900C41">
        <w:trPr>
          <w:trHeight w:val="794"/>
          <w:jc w:val="center"/>
        </w:trPr>
        <w:tc>
          <w:tcPr>
            <w:tcW w:w="762" w:type="pct"/>
            <w:gridSpan w:val="2"/>
            <w:vAlign w:val="center"/>
          </w:tcPr>
          <w:p w:rsidR="008D4721" w:rsidRPr="00214A9E" w:rsidRDefault="008D4721" w:rsidP="00214A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/</w:t>
            </w: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978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8D4721" w:rsidRPr="00214A9E" w:rsidRDefault="008D4721" w:rsidP="00214A9E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/</w:t>
            </w: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92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976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D4721" w:rsidRPr="00A36CDA" w:rsidTr="00900C41">
        <w:trPr>
          <w:trHeight w:val="938"/>
          <w:jc w:val="center"/>
        </w:trPr>
        <w:tc>
          <w:tcPr>
            <w:tcW w:w="762" w:type="pct"/>
            <w:gridSpan w:val="2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38" w:type="pct"/>
            <w:gridSpan w:val="5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ind w:firstLine="12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D4721" w:rsidRPr="00A36CDA" w:rsidTr="00900C41">
        <w:trPr>
          <w:trHeight w:val="857"/>
          <w:jc w:val="center"/>
        </w:trPr>
        <w:tc>
          <w:tcPr>
            <w:tcW w:w="762" w:type="pct"/>
            <w:gridSpan w:val="2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01" w:type="pct"/>
            <w:gridSpan w:val="3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976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D4721" w:rsidRPr="00A36CDA" w:rsidTr="00900C41">
        <w:trPr>
          <w:trHeight w:val="623"/>
          <w:jc w:val="center"/>
        </w:trPr>
        <w:tc>
          <w:tcPr>
            <w:tcW w:w="762" w:type="pct"/>
            <w:gridSpan w:val="2"/>
            <w:vMerge w:val="restar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09" w:type="pct"/>
            <w:gridSpan w:val="2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792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37" w:type="pct"/>
            <w:gridSpan w:val="2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D4721" w:rsidRPr="00A36CDA" w:rsidTr="00900C41">
        <w:trPr>
          <w:trHeight w:val="679"/>
          <w:jc w:val="center"/>
        </w:trPr>
        <w:tc>
          <w:tcPr>
            <w:tcW w:w="762" w:type="pct"/>
            <w:gridSpan w:val="2"/>
            <w:vMerge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9" w:type="pct"/>
            <w:gridSpan w:val="2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1737" w:type="pct"/>
            <w:gridSpan w:val="2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D4721" w:rsidRPr="00A36CDA" w:rsidTr="00900C41">
        <w:trPr>
          <w:trHeight w:val="6317"/>
          <w:jc w:val="center"/>
        </w:trPr>
        <w:tc>
          <w:tcPr>
            <w:tcW w:w="483" w:type="pct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</w:t>
            </w: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作</w:t>
            </w: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经</w:t>
            </w: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4517" w:type="pct"/>
            <w:gridSpan w:val="6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8D4721" w:rsidRPr="00AF1AEF" w:rsidRDefault="008D4721" w:rsidP="003556EF">
      <w:pPr>
        <w:autoSpaceDE w:val="0"/>
        <w:autoSpaceDN w:val="0"/>
        <w:adjustRightInd w:val="0"/>
        <w:spacing w:line="560" w:lineRule="exact"/>
        <w:rPr>
          <w:rFonts w:ascii="仿宋_GB2312" w:eastAsia="仿宋_GB2312"/>
          <w:sz w:val="32"/>
        </w:rPr>
        <w:sectPr w:rsidR="008D4721" w:rsidRPr="00AF1AEF" w:rsidSect="00102842">
          <w:footerReference w:type="even" r:id="rId7"/>
          <w:footerReference w:type="default" r:id="rId8"/>
          <w:pgSz w:w="11906" w:h="16838"/>
          <w:pgMar w:top="1701" w:right="1588" w:bottom="1474" w:left="1588" w:header="851" w:footer="992" w:gutter="0"/>
          <w:pgNumType w:fmt="numberInDash"/>
          <w:cols w:space="425"/>
          <w:docGrid w:type="lines" w:linePitch="312"/>
        </w:sectPr>
      </w:pPr>
    </w:p>
    <w:p w:rsidR="008D4721" w:rsidRPr="00AF1AEF" w:rsidRDefault="008D4721" w:rsidP="003556EF">
      <w:pPr>
        <w:widowControl/>
        <w:spacing w:line="560" w:lineRule="exact"/>
        <w:ind w:firstLine="120"/>
        <w:rPr>
          <w:rFonts w:ascii="仿宋_GB2312" w:eastAsia="仿宋_GB2312" w:hAnsi="宋体"/>
          <w:kern w:val="0"/>
          <w:sz w:val="24"/>
          <w:szCs w:val="24"/>
        </w:rPr>
      </w:pPr>
      <w:r w:rsidRPr="00AF1AEF">
        <w:rPr>
          <w:rFonts w:ascii="仿宋_GB2312" w:eastAsia="仿宋_GB2312" w:hAnsi="宋体"/>
          <w:kern w:val="0"/>
          <w:sz w:val="24"/>
          <w:szCs w:val="24"/>
        </w:rPr>
        <w:t xml:space="preserve"> </w:t>
      </w:r>
    </w:p>
    <w:p w:rsidR="008D4721" w:rsidRPr="00E94E9B" w:rsidRDefault="008D4721" w:rsidP="003556EF">
      <w:pPr>
        <w:widowControl/>
        <w:spacing w:line="56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E94E9B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化工过程安全管理高级研修班学员回执</w:t>
      </w:r>
    </w:p>
    <w:p w:rsidR="008D4721" w:rsidRPr="00AF1AEF" w:rsidRDefault="008D4721" w:rsidP="003556EF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b/>
          <w:bCs/>
          <w:sz w:val="44"/>
          <w:szCs w:val="44"/>
        </w:rPr>
      </w:pPr>
    </w:p>
    <w:tbl>
      <w:tblPr>
        <w:tblW w:w="132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2835"/>
        <w:gridCol w:w="850"/>
        <w:gridCol w:w="709"/>
        <w:gridCol w:w="1984"/>
        <w:gridCol w:w="2127"/>
        <w:gridCol w:w="1417"/>
        <w:gridCol w:w="1948"/>
      </w:tblGrid>
      <w:tr w:rsidR="008D4721" w:rsidRPr="00A36CDA" w:rsidTr="00916E28">
        <w:trPr>
          <w:trHeight w:val="680"/>
        </w:trPr>
        <w:tc>
          <w:tcPr>
            <w:tcW w:w="1390" w:type="dxa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姓</w:t>
            </w:r>
            <w:r w:rsidRPr="00214A9E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单</w:t>
            </w:r>
            <w:r w:rsidRPr="00214A9E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  </w:t>
            </w: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850" w:type="dxa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性</w:t>
            </w:r>
            <w:r w:rsidRPr="00214A9E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 </w:t>
            </w: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984" w:type="dxa"/>
            <w:vAlign w:val="center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127" w:type="dxa"/>
            <w:vAlign w:val="center"/>
          </w:tcPr>
          <w:p w:rsidR="008D4721" w:rsidRPr="00214A9E" w:rsidRDefault="008D4721" w:rsidP="003556EF">
            <w:pPr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8D4721" w:rsidRPr="00214A9E" w:rsidRDefault="008D4721" w:rsidP="003556EF">
            <w:pPr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住宿是否</w:t>
            </w:r>
          </w:p>
          <w:p w:rsidR="008D4721" w:rsidRPr="00214A9E" w:rsidRDefault="008D4721" w:rsidP="003556EF">
            <w:pPr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需单间</w:t>
            </w:r>
          </w:p>
        </w:tc>
        <w:tc>
          <w:tcPr>
            <w:tcW w:w="1948" w:type="dxa"/>
          </w:tcPr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往返程时间</w:t>
            </w:r>
          </w:p>
          <w:p w:rsidR="008D4721" w:rsidRPr="00214A9E" w:rsidRDefault="008D472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和车（班）次</w:t>
            </w:r>
          </w:p>
        </w:tc>
      </w:tr>
      <w:tr w:rsidR="008D4721" w:rsidRPr="00A36CDA" w:rsidTr="00916E28">
        <w:trPr>
          <w:trHeight w:val="680"/>
        </w:trPr>
        <w:tc>
          <w:tcPr>
            <w:tcW w:w="139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</w:tr>
      <w:tr w:rsidR="008D4721" w:rsidRPr="00A36CDA" w:rsidTr="00916E28">
        <w:trPr>
          <w:trHeight w:val="680"/>
        </w:trPr>
        <w:tc>
          <w:tcPr>
            <w:tcW w:w="139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</w:tr>
      <w:tr w:rsidR="008D4721" w:rsidRPr="00A36CDA" w:rsidTr="00916E28">
        <w:trPr>
          <w:trHeight w:val="680"/>
        </w:trPr>
        <w:tc>
          <w:tcPr>
            <w:tcW w:w="139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</w:tr>
      <w:tr w:rsidR="008D4721" w:rsidRPr="00A36CDA" w:rsidTr="00916E28">
        <w:trPr>
          <w:trHeight w:val="680"/>
        </w:trPr>
        <w:tc>
          <w:tcPr>
            <w:tcW w:w="139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</w:tr>
      <w:tr w:rsidR="008D4721" w:rsidRPr="00A36CDA" w:rsidTr="00916E28">
        <w:trPr>
          <w:trHeight w:val="680"/>
        </w:trPr>
        <w:tc>
          <w:tcPr>
            <w:tcW w:w="139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</w:tr>
      <w:tr w:rsidR="008D4721" w:rsidRPr="00A36CDA" w:rsidTr="00916E28">
        <w:trPr>
          <w:trHeight w:val="680"/>
        </w:trPr>
        <w:tc>
          <w:tcPr>
            <w:tcW w:w="139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8D4721" w:rsidRPr="00214A9E" w:rsidRDefault="008D4721" w:rsidP="003556E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sz w:val="24"/>
                <w:szCs w:val="24"/>
              </w:rPr>
            </w:pPr>
          </w:p>
        </w:tc>
      </w:tr>
    </w:tbl>
    <w:p w:rsidR="008D4721" w:rsidRPr="00AF1AEF" w:rsidRDefault="008D4721" w:rsidP="003556E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8D4721" w:rsidRPr="00AF1AEF" w:rsidRDefault="008D4721" w:rsidP="003556EF">
      <w:pPr>
        <w:spacing w:line="560" w:lineRule="exact"/>
        <w:rPr>
          <w:rFonts w:ascii="仿宋_GB2312" w:eastAsia="仿宋_GB2312" w:hAnsi="仿宋"/>
          <w:sz w:val="32"/>
          <w:szCs w:val="32"/>
        </w:rPr>
        <w:sectPr w:rsidR="008D4721" w:rsidRPr="00AF1AEF" w:rsidSect="00916E28">
          <w:pgSz w:w="16838" w:h="11906" w:orient="landscape"/>
          <w:pgMar w:top="1474" w:right="1985" w:bottom="1588" w:left="2098" w:header="851" w:footer="992" w:gutter="0"/>
          <w:pgNumType w:fmt="numberInDash"/>
          <w:cols w:space="425"/>
          <w:docGrid w:type="lines" w:linePitch="312"/>
        </w:sectPr>
      </w:pPr>
      <w:r w:rsidRPr="00AF1AEF">
        <w:rPr>
          <w:rFonts w:ascii="仿宋_GB2312" w:eastAsia="仿宋_GB2312" w:hAnsi="仿宋" w:hint="eastAsia"/>
          <w:sz w:val="32"/>
          <w:szCs w:val="32"/>
        </w:rPr>
        <w:t>注：</w:t>
      </w:r>
      <w:r w:rsidRPr="00AF1AEF">
        <w:rPr>
          <w:rFonts w:ascii="仿宋_GB2312" w:eastAsia="仿宋_GB2312" w:hAnsi="仿宋"/>
          <w:sz w:val="32"/>
          <w:szCs w:val="32"/>
        </w:rPr>
        <w:t>1.</w:t>
      </w:r>
      <w:r w:rsidRPr="00AF1AEF">
        <w:rPr>
          <w:rFonts w:ascii="仿宋_GB2312" w:eastAsia="仿宋_GB2312" w:hAnsi="仿宋" w:hint="eastAsia"/>
          <w:sz w:val="32"/>
          <w:szCs w:val="32"/>
        </w:rPr>
        <w:t>此表复制有效，并注意保存通知原件。</w:t>
      </w:r>
      <w:r w:rsidRPr="00AF1AEF">
        <w:rPr>
          <w:rFonts w:ascii="仿宋_GB2312" w:eastAsia="仿宋_GB2312" w:hAnsi="仿宋"/>
          <w:sz w:val="32"/>
          <w:szCs w:val="32"/>
        </w:rPr>
        <w:t>2.</w:t>
      </w:r>
      <w:r w:rsidRPr="00AF1AEF">
        <w:rPr>
          <w:rFonts w:ascii="仿宋_GB2312" w:eastAsia="仿宋_GB2312" w:hAnsi="仿宋" w:hint="eastAsia"/>
          <w:sz w:val="32"/>
          <w:szCs w:val="32"/>
        </w:rPr>
        <w:t>回执表填写完整后，请发电子邮件至</w:t>
      </w:r>
      <w:r w:rsidRPr="003556EF">
        <w:rPr>
          <w:rFonts w:ascii="宋体" w:hAnsi="宋体"/>
          <w:bCs/>
          <w:sz w:val="32"/>
          <w:szCs w:val="32"/>
        </w:rPr>
        <w:t>cumtb.hong@gmail.com</w:t>
      </w:r>
      <w:r w:rsidRPr="00AF1AEF">
        <w:rPr>
          <w:rFonts w:ascii="仿宋_GB2312" w:eastAsia="仿宋_GB2312" w:hAnsi="仿宋" w:hint="eastAsia"/>
          <w:sz w:val="32"/>
          <w:szCs w:val="32"/>
        </w:rPr>
        <w:t>或传真至</w:t>
      </w:r>
      <w:r w:rsidRPr="00AF1AEF">
        <w:rPr>
          <w:rFonts w:ascii="仿宋_GB2312" w:eastAsia="仿宋_GB2312" w:hAnsi="仿宋"/>
          <w:bCs/>
          <w:sz w:val="32"/>
          <w:szCs w:val="32"/>
        </w:rPr>
        <w:t>010-64464310</w:t>
      </w:r>
      <w:r w:rsidRPr="00AF1AEF">
        <w:rPr>
          <w:rFonts w:ascii="仿宋_GB2312" w:eastAsia="仿宋_GB2312" w:hAnsi="仿宋" w:hint="eastAsia"/>
          <w:sz w:val="32"/>
          <w:szCs w:val="32"/>
        </w:rPr>
        <w:t>。</w:t>
      </w:r>
    </w:p>
    <w:p w:rsidR="008D4721" w:rsidRPr="00214A9E" w:rsidRDefault="008D4721" w:rsidP="004E2B33">
      <w:pPr>
        <w:spacing w:line="560" w:lineRule="exact"/>
      </w:pPr>
    </w:p>
    <w:sectPr w:rsidR="008D4721" w:rsidRPr="00214A9E" w:rsidSect="00916E28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21" w:rsidRDefault="008D4721" w:rsidP="003A49AB">
      <w:r>
        <w:separator/>
      </w:r>
    </w:p>
  </w:endnote>
  <w:endnote w:type="continuationSeparator" w:id="0">
    <w:p w:rsidR="008D4721" w:rsidRDefault="008D4721" w:rsidP="003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21" w:rsidRDefault="008D4721">
    <w:pPr>
      <w:pStyle w:val="Footer"/>
      <w:jc w:val="right"/>
    </w:pPr>
    <w:fldSimple w:instr=" PAGE   \* MERGEFORMAT ">
      <w:r w:rsidRPr="004E2B33">
        <w:rPr>
          <w:noProof/>
          <w:lang w:val="zh-CN"/>
        </w:rPr>
        <w:t>-</w:t>
      </w:r>
      <w:r>
        <w:rPr>
          <w:noProof/>
        </w:rPr>
        <w:t xml:space="preserve"> 2 -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21" w:rsidRDefault="008D4721">
    <w:pPr>
      <w:pStyle w:val="Footer"/>
      <w:jc w:val="right"/>
    </w:pPr>
    <w:fldSimple w:instr=" PAGE   \* MERGEFORMAT ">
      <w:r w:rsidRPr="004E2B33">
        <w:rPr>
          <w:noProof/>
          <w:lang w:val="zh-CN"/>
        </w:rPr>
        <w:t>-</w:t>
      </w:r>
      <w:r>
        <w:rPr>
          <w:noProof/>
        </w:rPr>
        <w:t xml:space="preserve"> 3 -</w:t>
      </w:r>
    </w:fldSimple>
  </w:p>
  <w:p w:rsidR="008D4721" w:rsidRDefault="008D4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21" w:rsidRDefault="008D4721" w:rsidP="003A49AB">
      <w:r>
        <w:separator/>
      </w:r>
    </w:p>
  </w:footnote>
  <w:footnote w:type="continuationSeparator" w:id="0">
    <w:p w:rsidR="008D4721" w:rsidRDefault="008D4721" w:rsidP="003A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BAF"/>
    <w:multiLevelType w:val="hybridMultilevel"/>
    <w:tmpl w:val="2D0A53B2"/>
    <w:lvl w:ilvl="0" w:tplc="77568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E8"/>
    <w:rsid w:val="00005DA5"/>
    <w:rsid w:val="000437C7"/>
    <w:rsid w:val="00057A18"/>
    <w:rsid w:val="0008582B"/>
    <w:rsid w:val="000930A2"/>
    <w:rsid w:val="000A0448"/>
    <w:rsid w:val="000A6D31"/>
    <w:rsid w:val="000B6068"/>
    <w:rsid w:val="000B6BCD"/>
    <w:rsid w:val="000F4741"/>
    <w:rsid w:val="00102842"/>
    <w:rsid w:val="00112281"/>
    <w:rsid w:val="00120BE0"/>
    <w:rsid w:val="00121D7A"/>
    <w:rsid w:val="001704CB"/>
    <w:rsid w:val="00190909"/>
    <w:rsid w:val="001911CD"/>
    <w:rsid w:val="00192CDA"/>
    <w:rsid w:val="001D09AB"/>
    <w:rsid w:val="001D3314"/>
    <w:rsid w:val="001F267C"/>
    <w:rsid w:val="002126F0"/>
    <w:rsid w:val="00214979"/>
    <w:rsid w:val="00214A9E"/>
    <w:rsid w:val="00242804"/>
    <w:rsid w:val="00277993"/>
    <w:rsid w:val="002920AC"/>
    <w:rsid w:val="002A12AB"/>
    <w:rsid w:val="002A148B"/>
    <w:rsid w:val="002B233B"/>
    <w:rsid w:val="002C64C6"/>
    <w:rsid w:val="002D3106"/>
    <w:rsid w:val="002E06A6"/>
    <w:rsid w:val="002F7681"/>
    <w:rsid w:val="00334CEE"/>
    <w:rsid w:val="00341B46"/>
    <w:rsid w:val="00343726"/>
    <w:rsid w:val="00351116"/>
    <w:rsid w:val="00352F9D"/>
    <w:rsid w:val="003554AC"/>
    <w:rsid w:val="003556EF"/>
    <w:rsid w:val="00366863"/>
    <w:rsid w:val="003752CC"/>
    <w:rsid w:val="0038088F"/>
    <w:rsid w:val="003A49AB"/>
    <w:rsid w:val="003C366D"/>
    <w:rsid w:val="003E26B7"/>
    <w:rsid w:val="003F1576"/>
    <w:rsid w:val="00403011"/>
    <w:rsid w:val="0042693E"/>
    <w:rsid w:val="004473CD"/>
    <w:rsid w:val="004A6867"/>
    <w:rsid w:val="004E2B33"/>
    <w:rsid w:val="00517E9D"/>
    <w:rsid w:val="005210C6"/>
    <w:rsid w:val="0054052B"/>
    <w:rsid w:val="00554708"/>
    <w:rsid w:val="00556E34"/>
    <w:rsid w:val="005606A7"/>
    <w:rsid w:val="00567CE0"/>
    <w:rsid w:val="0059337B"/>
    <w:rsid w:val="00593ED3"/>
    <w:rsid w:val="006317EC"/>
    <w:rsid w:val="006722E1"/>
    <w:rsid w:val="00682A87"/>
    <w:rsid w:val="00691A59"/>
    <w:rsid w:val="00692115"/>
    <w:rsid w:val="006B397C"/>
    <w:rsid w:val="006B5653"/>
    <w:rsid w:val="006F2190"/>
    <w:rsid w:val="00723275"/>
    <w:rsid w:val="00732314"/>
    <w:rsid w:val="00751A8D"/>
    <w:rsid w:val="0078140E"/>
    <w:rsid w:val="0078370F"/>
    <w:rsid w:val="007C64F1"/>
    <w:rsid w:val="007D329A"/>
    <w:rsid w:val="007D3F6D"/>
    <w:rsid w:val="007E48E8"/>
    <w:rsid w:val="00836D45"/>
    <w:rsid w:val="00860F02"/>
    <w:rsid w:val="00872B54"/>
    <w:rsid w:val="00877642"/>
    <w:rsid w:val="0089178A"/>
    <w:rsid w:val="00891CE4"/>
    <w:rsid w:val="008A2EFB"/>
    <w:rsid w:val="008D3D6E"/>
    <w:rsid w:val="008D4721"/>
    <w:rsid w:val="00900771"/>
    <w:rsid w:val="00900C41"/>
    <w:rsid w:val="00904C06"/>
    <w:rsid w:val="00916E28"/>
    <w:rsid w:val="00943A74"/>
    <w:rsid w:val="00957505"/>
    <w:rsid w:val="0098320B"/>
    <w:rsid w:val="009B5D84"/>
    <w:rsid w:val="00A0753D"/>
    <w:rsid w:val="00A327CF"/>
    <w:rsid w:val="00A36CDA"/>
    <w:rsid w:val="00A55577"/>
    <w:rsid w:val="00A7077E"/>
    <w:rsid w:val="00A724E7"/>
    <w:rsid w:val="00A90415"/>
    <w:rsid w:val="00AC08E2"/>
    <w:rsid w:val="00AE3501"/>
    <w:rsid w:val="00AF1AEF"/>
    <w:rsid w:val="00AF42B3"/>
    <w:rsid w:val="00B128A5"/>
    <w:rsid w:val="00B14598"/>
    <w:rsid w:val="00B30890"/>
    <w:rsid w:val="00B336D5"/>
    <w:rsid w:val="00B42C0B"/>
    <w:rsid w:val="00B46D7B"/>
    <w:rsid w:val="00B50E33"/>
    <w:rsid w:val="00B71FE8"/>
    <w:rsid w:val="00BF1B48"/>
    <w:rsid w:val="00C15613"/>
    <w:rsid w:val="00C25930"/>
    <w:rsid w:val="00C33B1C"/>
    <w:rsid w:val="00C66C4E"/>
    <w:rsid w:val="00C71E84"/>
    <w:rsid w:val="00CA21B0"/>
    <w:rsid w:val="00CC0C7B"/>
    <w:rsid w:val="00CC7566"/>
    <w:rsid w:val="00CD25A4"/>
    <w:rsid w:val="00CE3F49"/>
    <w:rsid w:val="00CF6F3E"/>
    <w:rsid w:val="00D03490"/>
    <w:rsid w:val="00D10BC7"/>
    <w:rsid w:val="00D2401B"/>
    <w:rsid w:val="00D32AB3"/>
    <w:rsid w:val="00D41137"/>
    <w:rsid w:val="00D50AAD"/>
    <w:rsid w:val="00D70D40"/>
    <w:rsid w:val="00D74AAF"/>
    <w:rsid w:val="00D807BB"/>
    <w:rsid w:val="00DC463C"/>
    <w:rsid w:val="00DD14B0"/>
    <w:rsid w:val="00DD791B"/>
    <w:rsid w:val="00DE6F72"/>
    <w:rsid w:val="00DF4C3E"/>
    <w:rsid w:val="00E42C4F"/>
    <w:rsid w:val="00E449DC"/>
    <w:rsid w:val="00E94E9B"/>
    <w:rsid w:val="00EA5900"/>
    <w:rsid w:val="00ED1B70"/>
    <w:rsid w:val="00F00798"/>
    <w:rsid w:val="00F37B6E"/>
    <w:rsid w:val="00F601CE"/>
    <w:rsid w:val="00F87017"/>
    <w:rsid w:val="00FB4250"/>
    <w:rsid w:val="00F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9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49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49AB"/>
    <w:rPr>
      <w:rFonts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943A74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0">
    <w:name w:val="p0"/>
    <w:basedOn w:val="Normal"/>
    <w:uiPriority w:val="99"/>
    <w:rsid w:val="00343726"/>
    <w:pPr>
      <w:widowControl/>
    </w:pPr>
    <w:rPr>
      <w:rFonts w:ascii="Times New Roman" w:hAnsi="Times New Roman"/>
      <w:kern w:val="0"/>
      <w:szCs w:val="21"/>
    </w:rPr>
  </w:style>
  <w:style w:type="paragraph" w:styleId="ListParagraph">
    <w:name w:val="List Paragraph"/>
    <w:basedOn w:val="Normal"/>
    <w:uiPriority w:val="99"/>
    <w:qFormat/>
    <w:rsid w:val="00341B46"/>
    <w:pPr>
      <w:ind w:firstLineChars="200" w:firstLine="420"/>
    </w:pPr>
  </w:style>
  <w:style w:type="paragraph" w:customStyle="1" w:styleId="Char1">
    <w:name w:val="Char1"/>
    <w:basedOn w:val="Normal"/>
    <w:uiPriority w:val="99"/>
    <w:rsid w:val="00682A8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575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804</TotalTime>
  <Pages>3</Pages>
  <Words>52</Words>
  <Characters>299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微软用户</cp:lastModifiedBy>
  <cp:revision>29</cp:revision>
  <cp:lastPrinted>2014-09-17T07:11:00Z</cp:lastPrinted>
  <dcterms:created xsi:type="dcterms:W3CDTF">2014-09-01T02:56:00Z</dcterms:created>
  <dcterms:modified xsi:type="dcterms:W3CDTF">2014-10-08T01:27:00Z</dcterms:modified>
</cp:coreProperties>
</file>