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F" w:rsidRDefault="0049270F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 xml:space="preserve">               </w:t>
      </w:r>
    </w:p>
    <w:p w:rsidR="0049270F" w:rsidRDefault="0049270F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来稿信息登记表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558"/>
        <w:gridCol w:w="275"/>
        <w:gridCol w:w="576"/>
        <w:gridCol w:w="283"/>
        <w:gridCol w:w="569"/>
        <w:gridCol w:w="262"/>
        <w:gridCol w:w="262"/>
        <w:gridCol w:w="264"/>
        <w:gridCol w:w="91"/>
        <w:gridCol w:w="172"/>
        <w:gridCol w:w="262"/>
        <w:gridCol w:w="264"/>
        <w:gridCol w:w="98"/>
        <w:gridCol w:w="24"/>
        <w:gridCol w:w="140"/>
        <w:gridCol w:w="286"/>
        <w:gridCol w:w="264"/>
        <w:gridCol w:w="262"/>
        <w:gridCol w:w="262"/>
        <w:gridCol w:w="62"/>
        <w:gridCol w:w="174"/>
        <w:gridCol w:w="292"/>
        <w:gridCol w:w="262"/>
        <w:gridCol w:w="264"/>
        <w:gridCol w:w="262"/>
        <w:gridCol w:w="262"/>
        <w:gridCol w:w="327"/>
      </w:tblGrid>
      <w:tr w:rsidR="0049270F">
        <w:trPr>
          <w:trHeight w:val="680"/>
        </w:trPr>
        <w:tc>
          <w:tcPr>
            <w:tcW w:w="1277" w:type="dxa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36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pacing w:val="36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69" w:type="dxa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7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</w:tr>
      <w:tr w:rsidR="0049270F">
        <w:trPr>
          <w:trHeight w:val="680"/>
        </w:trPr>
        <w:tc>
          <w:tcPr>
            <w:tcW w:w="1277" w:type="dxa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833" w:type="dxa"/>
            <w:gridSpan w:val="2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pacing w:val="36"/>
                <w:sz w:val="24"/>
                <w:szCs w:val="24"/>
              </w:rPr>
            </w:pPr>
          </w:p>
        </w:tc>
      </w:tr>
      <w:tr w:rsidR="0049270F">
        <w:trPr>
          <w:trHeight w:val="680"/>
        </w:trPr>
        <w:tc>
          <w:tcPr>
            <w:tcW w:w="1277" w:type="dxa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960" w:type="dxa"/>
            <w:gridSpan w:val="14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43" w:type="dxa"/>
            <w:gridSpan w:val="7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680"/>
        </w:trPr>
        <w:tc>
          <w:tcPr>
            <w:tcW w:w="1277" w:type="dxa"/>
            <w:vMerge w:val="restart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960" w:type="dxa"/>
            <w:gridSpan w:val="14"/>
            <w:vMerge w:val="restart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843" w:type="dxa"/>
            <w:gridSpan w:val="7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576"/>
        </w:trPr>
        <w:tc>
          <w:tcPr>
            <w:tcW w:w="1277" w:type="dxa"/>
            <w:vMerge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14"/>
            <w:vMerge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43" w:type="dxa"/>
            <w:gridSpan w:val="7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1009"/>
        </w:trPr>
        <w:tc>
          <w:tcPr>
            <w:tcW w:w="1277" w:type="dxa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本人详细</w:t>
            </w:r>
          </w:p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960" w:type="dxa"/>
            <w:gridSpan w:val="14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9270F" w:rsidRDefault="0049270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7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680"/>
        </w:trPr>
        <w:tc>
          <w:tcPr>
            <w:tcW w:w="1277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558" w:type="dxa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51" w:type="dxa"/>
            <w:gridSpan w:val="11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7"/>
            <w:vAlign w:val="center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6277"/>
        </w:trPr>
        <w:tc>
          <w:tcPr>
            <w:tcW w:w="1277" w:type="dxa"/>
            <w:vAlign w:val="center"/>
          </w:tcPr>
          <w:p w:rsidR="0049270F" w:rsidRDefault="0049270F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第一作者简历</w:t>
            </w:r>
          </w:p>
        </w:tc>
        <w:tc>
          <w:tcPr>
            <w:tcW w:w="8079" w:type="dxa"/>
            <w:gridSpan w:val="27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1115"/>
        </w:trPr>
        <w:tc>
          <w:tcPr>
            <w:tcW w:w="1277" w:type="dxa"/>
            <w:vAlign w:val="center"/>
          </w:tcPr>
          <w:p w:rsidR="0049270F" w:rsidRDefault="0049270F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来稿题目</w:t>
            </w:r>
          </w:p>
        </w:tc>
        <w:tc>
          <w:tcPr>
            <w:tcW w:w="8079" w:type="dxa"/>
            <w:gridSpan w:val="27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49270F">
        <w:trPr>
          <w:trHeight w:val="10911"/>
        </w:trPr>
        <w:tc>
          <w:tcPr>
            <w:tcW w:w="1277" w:type="dxa"/>
            <w:vAlign w:val="center"/>
          </w:tcPr>
          <w:p w:rsidR="0049270F" w:rsidRDefault="0049270F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摘要及</w:t>
            </w:r>
          </w:p>
          <w:p w:rsidR="0049270F" w:rsidRDefault="0049270F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关键字</w:t>
            </w:r>
          </w:p>
        </w:tc>
        <w:tc>
          <w:tcPr>
            <w:tcW w:w="8079" w:type="dxa"/>
            <w:gridSpan w:val="27"/>
          </w:tcPr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49270F" w:rsidRDefault="0049270F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49270F" w:rsidRDefault="0049270F" w:rsidP="001C5AEB">
      <w:pPr>
        <w:spacing w:line="600" w:lineRule="exact"/>
        <w:jc w:val="left"/>
      </w:pPr>
    </w:p>
    <w:sectPr w:rsidR="0049270F" w:rsidSect="00661279">
      <w:footerReference w:type="default" r:id="rId7"/>
      <w:pgSz w:w="11906" w:h="16838"/>
      <w:pgMar w:top="1701" w:right="1588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0F" w:rsidRDefault="0049270F" w:rsidP="00661279">
      <w:r>
        <w:separator/>
      </w:r>
    </w:p>
  </w:endnote>
  <w:endnote w:type="continuationSeparator" w:id="0">
    <w:p w:rsidR="0049270F" w:rsidRDefault="0049270F" w:rsidP="0066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0F" w:rsidRDefault="0049270F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208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49270F" w:rsidRDefault="0049270F">
                <w:pPr>
                  <w:pStyle w:val="Footer"/>
                  <w:jc w:val="center"/>
                </w:pPr>
                <w:fldSimple w:instr=" PAGE   \* MERGEFORMAT ">
                  <w:r w:rsidRPr="001C5AEB">
                    <w:rPr>
                      <w:noProof/>
                      <w:lang w:val="zh-CN"/>
                    </w:rPr>
                    <w:t>-</w:t>
                  </w:r>
                  <w:r>
                    <w:rPr>
                      <w:noProof/>
                    </w:rPr>
                    <w:t xml:space="preserve"> 1 -</w:t>
                  </w:r>
                </w:fldSimple>
              </w:p>
            </w:txbxContent>
          </v:textbox>
          <w10:wrap anchorx="margin"/>
        </v:shape>
      </w:pict>
    </w:r>
  </w:p>
  <w:p w:rsidR="0049270F" w:rsidRDefault="00492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0F" w:rsidRDefault="0049270F" w:rsidP="00661279">
      <w:r>
        <w:separator/>
      </w:r>
    </w:p>
  </w:footnote>
  <w:footnote w:type="continuationSeparator" w:id="0">
    <w:p w:rsidR="0049270F" w:rsidRDefault="0049270F" w:rsidP="0066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431D"/>
    <w:multiLevelType w:val="multilevel"/>
    <w:tmpl w:val="7643431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D68"/>
    <w:rsid w:val="00002030"/>
    <w:rsid w:val="000610A1"/>
    <w:rsid w:val="000B026F"/>
    <w:rsid w:val="00172116"/>
    <w:rsid w:val="00175649"/>
    <w:rsid w:val="001B6EFC"/>
    <w:rsid w:val="001C5AEB"/>
    <w:rsid w:val="001C6F10"/>
    <w:rsid w:val="002B3BCB"/>
    <w:rsid w:val="00481075"/>
    <w:rsid w:val="0049270F"/>
    <w:rsid w:val="004D3391"/>
    <w:rsid w:val="00543E71"/>
    <w:rsid w:val="005A18F7"/>
    <w:rsid w:val="005B1BC7"/>
    <w:rsid w:val="00661279"/>
    <w:rsid w:val="006F4BB1"/>
    <w:rsid w:val="00735358"/>
    <w:rsid w:val="00762BA6"/>
    <w:rsid w:val="00790810"/>
    <w:rsid w:val="007F6D0F"/>
    <w:rsid w:val="00914D68"/>
    <w:rsid w:val="00943702"/>
    <w:rsid w:val="00963C12"/>
    <w:rsid w:val="00974306"/>
    <w:rsid w:val="009C6D80"/>
    <w:rsid w:val="009E2702"/>
    <w:rsid w:val="00AB7264"/>
    <w:rsid w:val="00AC12A7"/>
    <w:rsid w:val="00B83454"/>
    <w:rsid w:val="00C96776"/>
    <w:rsid w:val="00D2413A"/>
    <w:rsid w:val="00DC1920"/>
    <w:rsid w:val="00E5160D"/>
    <w:rsid w:val="00EF4CEB"/>
    <w:rsid w:val="00F80CCC"/>
    <w:rsid w:val="00F87A20"/>
    <w:rsid w:val="09DC4DF4"/>
    <w:rsid w:val="7C8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279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66127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12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127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612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27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127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279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661279"/>
    <w:rPr>
      <w:rFonts w:cs="Times New Roman"/>
      <w:sz w:val="21"/>
      <w:szCs w:val="21"/>
    </w:rPr>
  </w:style>
  <w:style w:type="paragraph" w:customStyle="1" w:styleId="Style1">
    <w:name w:val="_Style 1"/>
    <w:basedOn w:val="Normal"/>
    <w:uiPriority w:val="99"/>
    <w:rsid w:val="00661279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uiPriority w:val="99"/>
    <w:rsid w:val="00661279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661279"/>
    <w:pPr>
      <w:ind w:firstLineChars="200" w:firstLine="420"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化安协发〔2014〕67号</dc:title>
  <dc:subject/>
  <dc:creator>lianxiang</dc:creator>
  <cp:keywords/>
  <dc:description/>
  <cp:lastModifiedBy>微软用户</cp:lastModifiedBy>
  <cp:revision>2</cp:revision>
  <cp:lastPrinted>2014-11-21T09:25:00Z</cp:lastPrinted>
  <dcterms:created xsi:type="dcterms:W3CDTF">2014-11-20T08:39:00Z</dcterms:created>
  <dcterms:modified xsi:type="dcterms:W3CDTF">2014-11-25T06:54:00Z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