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D6" w:rsidRDefault="002153D6" w:rsidP="00556A93"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 xml:space="preserve">2  </w:t>
      </w:r>
    </w:p>
    <w:p w:rsidR="002153D6" w:rsidRDefault="002153D6" w:rsidP="00CF4ECC">
      <w:pPr>
        <w:ind w:firstLineChars="1254" w:firstLine="31680"/>
        <w:rPr>
          <w:rFonts w:ascii="宋体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中国化学品安全协会专家汇总表</w:t>
      </w:r>
    </w:p>
    <w:p w:rsidR="002153D6" w:rsidRDefault="002153D6" w:rsidP="00CF4ECC">
      <w:pPr>
        <w:ind w:firstLineChars="4000" w:firstLine="31680"/>
        <w:rPr>
          <w:rFonts w:cs="Times New Roman"/>
          <w:sz w:val="24"/>
          <w:szCs w:val="24"/>
        </w:rPr>
      </w:pPr>
    </w:p>
    <w:p w:rsidR="002153D6" w:rsidRPr="00556A93" w:rsidRDefault="002153D6" w:rsidP="00CF4ECC">
      <w:pPr>
        <w:ind w:firstLineChars="41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填表日期：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日</w:t>
      </w:r>
    </w:p>
    <w:tbl>
      <w:tblPr>
        <w:tblW w:w="14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1134"/>
        <w:gridCol w:w="1134"/>
        <w:gridCol w:w="1417"/>
        <w:gridCol w:w="1560"/>
        <w:gridCol w:w="1559"/>
        <w:gridCol w:w="1417"/>
        <w:gridCol w:w="1276"/>
        <w:gridCol w:w="1418"/>
        <w:gridCol w:w="1417"/>
        <w:gridCol w:w="1418"/>
      </w:tblGrid>
      <w:tr w:rsidR="002153D6" w:rsidRPr="00FA41DA">
        <w:tc>
          <w:tcPr>
            <w:tcW w:w="1135" w:type="dxa"/>
            <w:vAlign w:val="center"/>
          </w:tcPr>
          <w:p w:rsidR="002153D6" w:rsidRPr="00FA41DA" w:rsidRDefault="002153D6" w:rsidP="00FA41D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41DA">
              <w:rPr>
                <w:rFonts w:ascii="宋体" w:hAnsi="宋体" w:cs="宋体" w:hint="eastAsia"/>
                <w:kern w:val="0"/>
                <w:sz w:val="24"/>
                <w:szCs w:val="24"/>
              </w:rPr>
              <w:t>省</w:t>
            </w:r>
            <w:r w:rsidRPr="00FA41DA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FA41DA">
              <w:rPr>
                <w:rFonts w:ascii="宋体" w:hAnsi="宋体" w:cs="宋体" w:hint="eastAsia"/>
                <w:kern w:val="0"/>
                <w:sz w:val="24"/>
                <w:szCs w:val="24"/>
              </w:rPr>
              <w:t>市</w:t>
            </w:r>
            <w:r w:rsidRPr="00FA41DA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153D6" w:rsidRPr="00FA41DA" w:rsidRDefault="002153D6" w:rsidP="00FA41D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A41D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FA41D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A41D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2153D6" w:rsidRPr="00FA41DA" w:rsidRDefault="002153D6" w:rsidP="00FA41D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41DA"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 w:rsidRPr="00FA41DA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FA41DA"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2153D6" w:rsidRPr="00FA41DA" w:rsidRDefault="002153D6" w:rsidP="002153D6">
            <w:pPr>
              <w:widowControl/>
              <w:ind w:firstLineChars="50" w:firstLine="31680"/>
              <w:rPr>
                <w:rFonts w:ascii="宋体" w:cs="Times New Roman"/>
                <w:kern w:val="0"/>
                <w:sz w:val="24"/>
                <w:szCs w:val="24"/>
              </w:rPr>
            </w:pPr>
            <w:r w:rsidRPr="00FA41DA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2153D6" w:rsidRPr="00FA41DA" w:rsidRDefault="002153D6" w:rsidP="00FA41DA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41D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 w:rsidRPr="00FA41D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FA41D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2153D6" w:rsidRPr="00FA41DA" w:rsidRDefault="002153D6" w:rsidP="00FA41D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A41D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毕业院校及学历</w:t>
            </w:r>
          </w:p>
        </w:tc>
        <w:tc>
          <w:tcPr>
            <w:tcW w:w="1417" w:type="dxa"/>
            <w:vAlign w:val="center"/>
          </w:tcPr>
          <w:p w:rsidR="002153D6" w:rsidRPr="00FA41DA" w:rsidRDefault="002153D6" w:rsidP="00FA41DA">
            <w:pPr>
              <w:widowControl/>
              <w:tabs>
                <w:tab w:val="left" w:pos="717"/>
              </w:tabs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41DA"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vAlign w:val="center"/>
          </w:tcPr>
          <w:p w:rsidR="002153D6" w:rsidRPr="00FA41DA" w:rsidRDefault="002153D6" w:rsidP="00FA41D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A41DA">
              <w:rPr>
                <w:rFonts w:ascii="宋体" w:hAnsi="宋体" w:cs="宋体" w:hint="eastAsia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418" w:type="dxa"/>
            <w:vAlign w:val="center"/>
          </w:tcPr>
          <w:p w:rsidR="002153D6" w:rsidRPr="00FA41DA" w:rsidRDefault="002153D6" w:rsidP="00FA41D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A41D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vAlign w:val="center"/>
          </w:tcPr>
          <w:p w:rsidR="002153D6" w:rsidRPr="00FA41DA" w:rsidRDefault="002153D6" w:rsidP="00FA41D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A41D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2153D6" w:rsidRPr="00FA41DA" w:rsidRDefault="002153D6" w:rsidP="002153D6">
            <w:pPr>
              <w:widowControl/>
              <w:ind w:firstLineChars="50" w:firstLine="3168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A41D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2153D6" w:rsidRPr="00FA41DA">
        <w:tc>
          <w:tcPr>
            <w:tcW w:w="1135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</w:tr>
      <w:tr w:rsidR="002153D6" w:rsidRPr="00FA41DA">
        <w:tc>
          <w:tcPr>
            <w:tcW w:w="1135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</w:tr>
      <w:tr w:rsidR="002153D6" w:rsidRPr="00FA41DA">
        <w:tc>
          <w:tcPr>
            <w:tcW w:w="1135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</w:tr>
      <w:tr w:rsidR="002153D6" w:rsidRPr="00FA41DA">
        <w:tc>
          <w:tcPr>
            <w:tcW w:w="1135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</w:tr>
      <w:tr w:rsidR="002153D6" w:rsidRPr="00FA41DA">
        <w:tc>
          <w:tcPr>
            <w:tcW w:w="1135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</w:tr>
      <w:tr w:rsidR="002153D6" w:rsidRPr="00FA41DA">
        <w:tc>
          <w:tcPr>
            <w:tcW w:w="1135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</w:tr>
      <w:tr w:rsidR="002153D6" w:rsidRPr="00FA41DA">
        <w:tc>
          <w:tcPr>
            <w:tcW w:w="1135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</w:tr>
      <w:tr w:rsidR="002153D6" w:rsidRPr="00FA41DA">
        <w:tc>
          <w:tcPr>
            <w:tcW w:w="1135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</w:tr>
      <w:tr w:rsidR="002153D6" w:rsidRPr="00FA41DA">
        <w:tc>
          <w:tcPr>
            <w:tcW w:w="1135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</w:tr>
      <w:tr w:rsidR="002153D6" w:rsidRPr="00FA41DA">
        <w:tc>
          <w:tcPr>
            <w:tcW w:w="1135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53D6" w:rsidRPr="00FA41DA" w:rsidRDefault="002153D6" w:rsidP="00466FED">
            <w:pPr>
              <w:rPr>
                <w:rFonts w:ascii="黑体" w:eastAsia="黑体" w:cs="Times New Roman"/>
                <w:sz w:val="32"/>
                <w:szCs w:val="32"/>
              </w:rPr>
            </w:pPr>
          </w:p>
        </w:tc>
      </w:tr>
    </w:tbl>
    <w:p w:rsidR="002153D6" w:rsidRDefault="002153D6">
      <w:pPr>
        <w:rPr>
          <w:rFonts w:ascii="黑体" w:eastAsia="黑体" w:cs="Times New Roman"/>
          <w:sz w:val="32"/>
          <w:szCs w:val="32"/>
        </w:rPr>
      </w:pPr>
    </w:p>
    <w:sectPr w:rsidR="002153D6" w:rsidSect="00D2085D">
      <w:pgSz w:w="16838" w:h="11906" w:orient="landscape"/>
      <w:pgMar w:top="1247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D6" w:rsidRDefault="002153D6" w:rsidP="00F96A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53D6" w:rsidRDefault="002153D6" w:rsidP="00F96A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D6" w:rsidRDefault="002153D6" w:rsidP="00F96A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53D6" w:rsidRDefault="002153D6" w:rsidP="00F96A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85D"/>
    <w:rsid w:val="00037CE1"/>
    <w:rsid w:val="00046BC4"/>
    <w:rsid w:val="00055087"/>
    <w:rsid w:val="00072947"/>
    <w:rsid w:val="000B4542"/>
    <w:rsid w:val="000F3BE3"/>
    <w:rsid w:val="00181C6F"/>
    <w:rsid w:val="001D79A8"/>
    <w:rsid w:val="002153D6"/>
    <w:rsid w:val="002252A9"/>
    <w:rsid w:val="002427EC"/>
    <w:rsid w:val="00345F69"/>
    <w:rsid w:val="00466FED"/>
    <w:rsid w:val="004F1EAC"/>
    <w:rsid w:val="00556A93"/>
    <w:rsid w:val="00584683"/>
    <w:rsid w:val="00695524"/>
    <w:rsid w:val="006B229A"/>
    <w:rsid w:val="00831955"/>
    <w:rsid w:val="008448C6"/>
    <w:rsid w:val="008545A5"/>
    <w:rsid w:val="008679B2"/>
    <w:rsid w:val="00907EEA"/>
    <w:rsid w:val="00A10673"/>
    <w:rsid w:val="00A503D3"/>
    <w:rsid w:val="00AF4258"/>
    <w:rsid w:val="00B53A7C"/>
    <w:rsid w:val="00C801BF"/>
    <w:rsid w:val="00C92331"/>
    <w:rsid w:val="00CF4ECC"/>
    <w:rsid w:val="00D2085D"/>
    <w:rsid w:val="00D24608"/>
    <w:rsid w:val="00D25338"/>
    <w:rsid w:val="00D648BD"/>
    <w:rsid w:val="00DB6529"/>
    <w:rsid w:val="00DD12EF"/>
    <w:rsid w:val="00E52770"/>
    <w:rsid w:val="00E90A8E"/>
    <w:rsid w:val="00E956CE"/>
    <w:rsid w:val="00F05418"/>
    <w:rsid w:val="00F154FF"/>
    <w:rsid w:val="00F613BB"/>
    <w:rsid w:val="00F93DF2"/>
    <w:rsid w:val="00F96A68"/>
    <w:rsid w:val="00FA41DA"/>
    <w:rsid w:val="00FC4D8F"/>
    <w:rsid w:val="00FF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85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08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085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20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085D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20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085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D2085D"/>
  </w:style>
  <w:style w:type="character" w:styleId="Hyperlink">
    <w:name w:val="Hyperlink"/>
    <w:basedOn w:val="DefaultParagraphFont"/>
    <w:uiPriority w:val="99"/>
    <w:rsid w:val="00D2085D"/>
    <w:rPr>
      <w:color w:val="0000FF"/>
      <w:u w:val="single"/>
    </w:rPr>
  </w:style>
  <w:style w:type="table" w:styleId="TableGrid">
    <w:name w:val="Table Grid"/>
    <w:basedOn w:val="TableNormal"/>
    <w:uiPriority w:val="99"/>
    <w:rsid w:val="00556A9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33</Words>
  <Characters>189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化安协便字[2014]第9号</dc:title>
  <dc:subject/>
  <dc:creator>雨林木风</dc:creator>
  <cp:keywords/>
  <dc:description/>
  <cp:lastModifiedBy>chengf</cp:lastModifiedBy>
  <cp:revision>18</cp:revision>
  <cp:lastPrinted>2014-06-16T03:05:00Z</cp:lastPrinted>
  <dcterms:created xsi:type="dcterms:W3CDTF">2014-03-06T02:12:00Z</dcterms:created>
  <dcterms:modified xsi:type="dcterms:W3CDTF">2014-06-20T11:43:00Z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